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27"/>
        <w:gridCol w:w="3573"/>
      </w:tblGrid>
      <w:tr w:rsidR="008A0F15" w:rsidTr="003B14A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8A0F15" w:rsidTr="008A0F15">
              <w:trPr>
                <w:cantSplit/>
                <w:trHeight w:hRule="exact" w:val="9214"/>
              </w:trPr>
              <w:tc>
                <w:tcPr>
                  <w:tcW w:w="7200" w:type="dxa"/>
                </w:tcPr>
                <w:p w:rsidR="008A0F15" w:rsidRDefault="008A0F15">
                  <w:bookmarkStart w:id="0" w:name="_GoBack"/>
                  <w:bookmarkEnd w:id="0"/>
                  <w:r w:rsidRPr="008A0F15">
                    <w:rPr>
                      <w:noProof/>
                      <w:lang w:eastAsia="en-US"/>
                    </w:rPr>
                    <w:drawing>
                      <wp:inline distT="0" distB="0" distL="0" distR="0" wp14:anchorId="77477753" wp14:editId="0BB99B79">
                        <wp:extent cx="3600000" cy="3600000"/>
                        <wp:effectExtent l="0" t="0" r="635" b="635"/>
                        <wp:docPr id="3" name="Picture 3" descr="H:\My Pictures\np 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My Pictures\np logo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0" cy="36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F15">
              <w:trPr>
                <w:trHeight w:hRule="exact" w:val="5760"/>
              </w:trPr>
              <w:tc>
                <w:tcPr>
                  <w:tcW w:w="7200" w:type="dxa"/>
                </w:tcPr>
                <w:p w:rsidR="008A0F15" w:rsidRDefault="00F11ED5">
                  <w:pPr>
                    <w:pStyle w:val="Title"/>
                  </w:pPr>
                  <w:r>
                    <w:t>STAtutory</w:t>
                  </w:r>
                  <w:r w:rsidR="00721580">
                    <w:t xml:space="preserve"> consultation</w:t>
                  </w:r>
                </w:p>
                <w:p w:rsidR="00F11ED5" w:rsidRPr="00F11ED5" w:rsidRDefault="00F11ED5" w:rsidP="00F11ED5">
                  <w:r>
                    <w:t>Tuesday 26</w:t>
                  </w:r>
                  <w:r w:rsidRPr="00F11ED5">
                    <w:rPr>
                      <w:vertAlign w:val="superscript"/>
                    </w:rPr>
                    <w:t>th</w:t>
                  </w:r>
                  <w:r>
                    <w:t xml:space="preserve"> May 2015 – Monday 6</w:t>
                  </w:r>
                  <w:r w:rsidRPr="00F11ED5">
                    <w:rPr>
                      <w:vertAlign w:val="superscript"/>
                    </w:rPr>
                    <w:t>th</w:t>
                  </w:r>
                  <w:r>
                    <w:t xml:space="preserve"> July 2015</w:t>
                  </w:r>
                </w:p>
                <w:p w:rsidR="00721580" w:rsidRDefault="00721580" w:rsidP="00721580">
                  <w:r>
                    <w:t xml:space="preserve">Give us your feedback </w:t>
                  </w:r>
                </w:p>
                <w:p w:rsidR="00F11ED5" w:rsidRDefault="00F11ED5" w:rsidP="00721580"/>
                <w:p w:rsidR="00721580" w:rsidRDefault="00721580" w:rsidP="00721580"/>
              </w:tc>
            </w:tr>
            <w:tr w:rsidR="008A0F1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8A0F15" w:rsidRDefault="008A0F1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A8E2F38" wp14:editId="6BB6755F">
                        <wp:extent cx="914400" cy="440871"/>
                        <wp:effectExtent l="0" t="0" r="0" b="0"/>
                        <wp:docPr id="10" name="Picture 10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10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0F15" w:rsidRDefault="008A0F15"/>
        </w:tc>
        <w:tc>
          <w:tcPr>
            <w:tcW w:w="144" w:type="dxa"/>
          </w:tcPr>
          <w:p w:rsidR="008A0F15" w:rsidRDefault="008A0F15"/>
        </w:tc>
        <w:tc>
          <w:tcPr>
            <w:tcW w:w="27" w:type="dxa"/>
          </w:tcPr>
          <w:p w:rsidR="008A0F15" w:rsidRDefault="008A0F15"/>
        </w:tc>
        <w:tc>
          <w:tcPr>
            <w:tcW w:w="3573" w:type="dxa"/>
          </w:tcPr>
          <w:tbl>
            <w:tblPr>
              <w:tblW w:w="368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73"/>
              <w:gridCol w:w="113"/>
            </w:tblGrid>
            <w:tr w:rsidR="008A0F15" w:rsidTr="003B14A5">
              <w:trPr>
                <w:gridAfter w:val="1"/>
                <w:wAfter w:w="113" w:type="dxa"/>
                <w:trHeight w:hRule="exact" w:val="10800"/>
              </w:trPr>
              <w:tc>
                <w:tcPr>
                  <w:tcW w:w="3573" w:type="dxa"/>
                  <w:shd w:val="clear" w:color="auto" w:fill="97C83C" w:themeFill="accent2"/>
                  <w:vAlign w:val="center"/>
                </w:tcPr>
                <w:p w:rsidR="008A0F15" w:rsidRDefault="008A0F15">
                  <w:pPr>
                    <w:pStyle w:val="Heading2"/>
                  </w:pPr>
                  <w:proofErr w:type="spellStart"/>
                  <w:r>
                    <w:t>Shireoaks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Neighbourhood</w:t>
                  </w:r>
                  <w:proofErr w:type="spellEnd"/>
                  <w:r>
                    <w:t xml:space="preserve"> Plan</w:t>
                  </w:r>
                </w:p>
                <w:p w:rsidR="008A0F15" w:rsidRDefault="008A0F15">
                  <w:pPr>
                    <w:pStyle w:val="Line"/>
                  </w:pPr>
                </w:p>
                <w:p w:rsidR="003B14A5" w:rsidRPr="003B14A5" w:rsidRDefault="003B14A5" w:rsidP="003B14A5">
                  <w:pPr>
                    <w:pStyle w:val="Heading2"/>
                  </w:pPr>
                  <w:r>
                    <w:t>Please comment in boxes below</w:t>
                  </w:r>
                </w:p>
                <w:p w:rsidR="008A0F15" w:rsidRDefault="003B14A5">
                  <w:pPr>
                    <w:pStyle w:val="Line"/>
                  </w:pPr>
                  <w:r>
                    <w:t>P</w:t>
                  </w:r>
                </w:p>
                <w:p w:rsidR="008A0F15" w:rsidRDefault="008A0F15">
                  <w:pPr>
                    <w:pStyle w:val="Line"/>
                  </w:pPr>
                </w:p>
                <w:p w:rsidR="008A0F15" w:rsidRDefault="008A0F15">
                  <w:pPr>
                    <w:pStyle w:val="Line"/>
                  </w:pPr>
                </w:p>
                <w:p w:rsidR="008A0F15" w:rsidRDefault="003B14A5" w:rsidP="00721580">
                  <w:pPr>
                    <w:pStyle w:val="Heading2"/>
                  </w:pPr>
                  <w:r>
                    <w:t>Mark which projects numbers or policies you are commenting about please in below</w:t>
                  </w:r>
                </w:p>
              </w:tc>
            </w:tr>
            <w:tr w:rsidR="008A0F15" w:rsidTr="003B14A5">
              <w:trPr>
                <w:gridAfter w:val="1"/>
                <w:wAfter w:w="113" w:type="dxa"/>
                <w:trHeight w:hRule="exact" w:val="144"/>
              </w:trPr>
              <w:tc>
                <w:tcPr>
                  <w:tcW w:w="3573" w:type="dxa"/>
                </w:tcPr>
                <w:p w:rsidR="008A0F15" w:rsidRDefault="008A0F15"/>
              </w:tc>
            </w:tr>
            <w:tr w:rsidR="008A0F15" w:rsidTr="003B14A5">
              <w:trPr>
                <w:trHeight w:hRule="exact" w:val="3456"/>
              </w:trPr>
              <w:tc>
                <w:tcPr>
                  <w:tcW w:w="3686" w:type="dxa"/>
                  <w:gridSpan w:val="2"/>
                  <w:shd w:val="clear" w:color="auto" w:fill="E03177" w:themeFill="accent1"/>
                  <w:vAlign w:val="center"/>
                </w:tcPr>
                <w:p w:rsidR="008A0F15" w:rsidRDefault="003B14A5">
                  <w:pPr>
                    <w:pStyle w:val="Heading3"/>
                  </w:pPr>
                  <w:r>
                    <w:t xml:space="preserve">Send to </w:t>
                  </w:r>
                  <w:r w:rsidR="00721580">
                    <w:t>Shireoaks Parish Council</w:t>
                  </w:r>
                </w:p>
                <w:p w:rsidR="008A0F15" w:rsidRDefault="005312D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4FED8F81F30B4E899B83228681660318"/>
                      </w:placeholder>
                      <w:text w:multiLine="1"/>
                    </w:sdtPr>
                    <w:sdtEndPr/>
                    <w:sdtContent>
                      <w:proofErr w:type="gramStart"/>
                      <w:r w:rsidR="00721580">
                        <w:t>c</w:t>
                      </w:r>
                      <w:proofErr w:type="gramEnd"/>
                      <w:r w:rsidR="00721580">
                        <w:t xml:space="preserve">/o 78 </w:t>
                      </w:r>
                      <w:proofErr w:type="spellStart"/>
                      <w:r w:rsidR="00721580">
                        <w:t>Shireoaks</w:t>
                      </w:r>
                      <w:proofErr w:type="spellEnd"/>
                      <w:r w:rsidR="00721580">
                        <w:t xml:space="preserve"> Common,</w:t>
                      </w:r>
                      <w:r w:rsidR="00721580">
                        <w:br/>
                      </w:r>
                      <w:proofErr w:type="spellStart"/>
                      <w:r w:rsidR="00721580">
                        <w:t>Shireoaks</w:t>
                      </w:r>
                      <w:proofErr w:type="spellEnd"/>
                      <w:r w:rsidR="00721580">
                        <w:br/>
                        <w:t>S81 8PE</w:t>
                      </w:r>
                      <w:r w:rsidR="003B14A5">
                        <w:br/>
                      </w:r>
                      <w:r w:rsidR="003B14A5">
                        <w:br/>
                        <w:t>or email</w:t>
                      </w:r>
                    </w:sdtContent>
                  </w:sdt>
                </w:p>
                <w:p w:rsidR="008A0F15" w:rsidRDefault="00721580" w:rsidP="00721580">
                  <w:pPr>
                    <w:pStyle w:val="Date"/>
                    <w:ind w:left="-830" w:right="-117"/>
                  </w:pPr>
                  <w:r>
                    <w:t xml:space="preserve">         </w:t>
                  </w:r>
                  <w:r w:rsidRPr="00721580">
                    <w:rPr>
                      <w:sz w:val="20"/>
                      <w:szCs w:val="20"/>
                    </w:rPr>
                    <w:t>www</w:t>
                  </w:r>
                  <w:r>
                    <w:t>.s</w:t>
                  </w:r>
                  <w:r w:rsidRPr="00721580">
                    <w:rPr>
                      <w:sz w:val="20"/>
                      <w:szCs w:val="20"/>
                    </w:rPr>
                    <w:t>hireoaksparishcouncil.</w:t>
                  </w:r>
                  <w:r w:rsidR="003B14A5">
                    <w:rPr>
                      <w:sz w:val="20"/>
                      <w:szCs w:val="20"/>
                    </w:rPr>
                    <w:t>f9.</w:t>
                  </w:r>
                  <w:r w:rsidRPr="00721580">
                    <w:rPr>
                      <w:sz w:val="20"/>
                      <w:szCs w:val="20"/>
                    </w:rPr>
                    <w:t>co.uk</w:t>
                  </w:r>
                </w:p>
              </w:tc>
            </w:tr>
          </w:tbl>
          <w:p w:rsidR="008A0F15" w:rsidRDefault="008A0F15"/>
        </w:tc>
      </w:tr>
    </w:tbl>
    <w:p w:rsidR="004B1957" w:rsidRDefault="004B1957">
      <w:pPr>
        <w:pStyle w:val="NoSpacing"/>
      </w:pPr>
    </w:p>
    <w:p w:rsidR="00DD5B20" w:rsidRDefault="003B14A5" w:rsidP="00E4190E">
      <w:pPr>
        <w:pStyle w:val="NoSpacing"/>
        <w:jc w:val="center"/>
        <w:rPr>
          <w:b/>
        </w:rPr>
      </w:pPr>
      <w:r>
        <w:rPr>
          <w:b/>
        </w:rPr>
        <w:lastRenderedPageBreak/>
        <w:t>Statutory</w:t>
      </w:r>
      <w:r w:rsidR="00E4190E" w:rsidRPr="00E4190E">
        <w:rPr>
          <w:b/>
        </w:rPr>
        <w:t xml:space="preserve"> Consultation Questionnaire</w:t>
      </w:r>
    </w:p>
    <w:p w:rsidR="00DD5B20" w:rsidRDefault="00DD5B20">
      <w:pPr>
        <w:pStyle w:val="NoSpacing"/>
      </w:pPr>
    </w:p>
    <w:p w:rsidR="00DD5B20" w:rsidRDefault="00DD5B20">
      <w:pPr>
        <w:pStyle w:val="NoSpacing"/>
      </w:pPr>
    </w:p>
    <w:p w:rsidR="00DD5B20" w:rsidRDefault="00E4190E">
      <w:pPr>
        <w:pStyle w:val="NoSpacing"/>
      </w:pPr>
      <w:r>
        <w:t>Name………………………………………………………</w:t>
      </w:r>
      <w:r w:rsidR="004B38FC">
        <w:t xml:space="preserve"> (</w:t>
      </w:r>
      <w:proofErr w:type="gramStart"/>
      <w:r w:rsidR="004B38FC">
        <w:t>optional</w:t>
      </w:r>
      <w:proofErr w:type="gramEnd"/>
      <w:r w:rsidR="004B38FC">
        <w:t>)</w:t>
      </w:r>
    </w:p>
    <w:p w:rsidR="00E4190E" w:rsidRDefault="00E4190E">
      <w:pPr>
        <w:pStyle w:val="NoSpacing"/>
      </w:pPr>
    </w:p>
    <w:p w:rsidR="00DD5B20" w:rsidRDefault="003B14A5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C4EDD" wp14:editId="403A3B51">
                <wp:simplePos x="0" y="0"/>
                <wp:positionH relativeFrom="column">
                  <wp:posOffset>38100</wp:posOffset>
                </wp:positionH>
                <wp:positionV relativeFrom="paragraph">
                  <wp:posOffset>704215</wp:posOffset>
                </wp:positionV>
                <wp:extent cx="676275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4A5" w:rsidRDefault="003B14A5">
                            <w: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0C4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5.45pt;width:532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">
                <v:textbox>
                  <w:txbxContent>
                    <w:p w:rsidR="003B14A5" w:rsidRDefault="003B14A5">
                      <w:r>
                        <w:t>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66B">
        <w:t>Please comment below on any of the objectives, projects or policies enclosed in this document in this space below. Please feel free to c</w:t>
      </w:r>
      <w:r>
        <w:t xml:space="preserve">ontinue on a separate sheet of </w:t>
      </w:r>
      <w:r w:rsidR="00BE266B">
        <w:t>paper if necessary</w:t>
      </w:r>
      <w:r>
        <w:t xml:space="preserve"> OR</w:t>
      </w:r>
      <w:r w:rsidR="00BE266B">
        <w:t xml:space="preserve"> simply email using the below link.</w:t>
      </w:r>
      <w:r>
        <w:t xml:space="preserve"> </w:t>
      </w:r>
    </w:p>
    <w:p w:rsidR="00DD5B20" w:rsidRDefault="003B14A5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A2BD4E" wp14:editId="254544B6">
                <wp:simplePos x="0" y="0"/>
                <wp:positionH relativeFrom="column">
                  <wp:posOffset>114300</wp:posOffset>
                </wp:positionH>
                <wp:positionV relativeFrom="paragraph">
                  <wp:posOffset>2225675</wp:posOffset>
                </wp:positionV>
                <wp:extent cx="6705600" cy="1543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4A5" w:rsidRDefault="003B14A5">
                            <w:r>
                              <w:t>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2BD4E" id="_x0000_s1027" type="#_x0000_t202" style="position:absolute;margin-left:9pt;margin-top:175.25pt;width:528pt;height:1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">
                <v:textbox>
                  <w:txbxContent>
                    <w:p w:rsidR="003B14A5" w:rsidRDefault="003B14A5">
                      <w:r>
                        <w:t>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266B" w:rsidRDefault="003B14A5" w:rsidP="00BE266B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09FBA" wp14:editId="2E9C9630">
                <wp:simplePos x="0" y="0"/>
                <wp:positionH relativeFrom="margin">
                  <wp:align>right</wp:align>
                </wp:positionH>
                <wp:positionV relativeFrom="paragraph">
                  <wp:posOffset>2140585</wp:posOffset>
                </wp:positionV>
                <wp:extent cx="6657975" cy="1543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4A5" w:rsidRDefault="003B14A5">
                            <w:r>
                              <w:t>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09FBA" id="_x0000_s1028" type="#_x0000_t202" style="position:absolute;margin-left:473.05pt;margin-top:168.55pt;width:524.25pt;height:12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">
                <v:textbox>
                  <w:txbxContent>
                    <w:p w:rsidR="003B14A5" w:rsidRDefault="003B14A5">
                      <w:r>
                        <w:t>Policies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190E" w:rsidRDefault="00E4190E" w:rsidP="00BE266B">
      <w:pPr>
        <w:pStyle w:val="NoSpacing"/>
      </w:pPr>
    </w:p>
    <w:p w:rsidR="00DD5B20" w:rsidRDefault="00DD5B20">
      <w:pPr>
        <w:pStyle w:val="NoSpacing"/>
      </w:pPr>
    </w:p>
    <w:p w:rsidR="00DD5B20" w:rsidRDefault="00E4190E">
      <w:pPr>
        <w:pStyle w:val="NoSpacing"/>
      </w:pPr>
      <w:r>
        <w:t>Thank you</w:t>
      </w:r>
      <w:r w:rsidR="003B14A5">
        <w:t xml:space="preserve"> for your interest and support. Return this </w:t>
      </w:r>
      <w:r w:rsidR="00F359D1">
        <w:t xml:space="preserve">page </w:t>
      </w:r>
      <w:r>
        <w:t>to</w:t>
      </w:r>
      <w:proofErr w:type="gramStart"/>
      <w:r w:rsidR="00683FF6">
        <w:t>:-</w:t>
      </w:r>
      <w:proofErr w:type="gramEnd"/>
    </w:p>
    <w:p w:rsidR="00E4190E" w:rsidRDefault="00E4190E">
      <w:pPr>
        <w:pStyle w:val="NoSpacing"/>
      </w:pPr>
      <w:proofErr w:type="spellStart"/>
      <w:r>
        <w:t>Shireoaks</w:t>
      </w:r>
      <w:proofErr w:type="spellEnd"/>
      <w:r>
        <w:t xml:space="preserve"> Parish Council, c/o 78 </w:t>
      </w:r>
      <w:proofErr w:type="spellStart"/>
      <w:r>
        <w:t>Shireoaks</w:t>
      </w:r>
      <w:proofErr w:type="spellEnd"/>
      <w:r>
        <w:t xml:space="preserve"> Common, </w:t>
      </w:r>
      <w:proofErr w:type="spellStart"/>
      <w:r>
        <w:t>Shireoaks</w:t>
      </w:r>
      <w:proofErr w:type="spellEnd"/>
      <w:r>
        <w:t xml:space="preserve">, </w:t>
      </w:r>
      <w:proofErr w:type="spellStart"/>
      <w:r>
        <w:t>Notts</w:t>
      </w:r>
      <w:proofErr w:type="spellEnd"/>
      <w:r>
        <w:t>, S81 8PE</w:t>
      </w:r>
    </w:p>
    <w:p w:rsidR="00DC6FA2" w:rsidRDefault="00DC6FA2">
      <w:pPr>
        <w:pStyle w:val="NoSpacing"/>
      </w:pPr>
    </w:p>
    <w:p w:rsidR="00DC6FA2" w:rsidRDefault="00DC6FA2" w:rsidP="00AF4390">
      <w:pPr>
        <w:pStyle w:val="NoSpacing"/>
        <w:ind w:firstLine="720"/>
      </w:pPr>
    </w:p>
    <w:p w:rsidR="00E4190E" w:rsidRDefault="00AF4390">
      <w:pPr>
        <w:pStyle w:val="NoSpacing"/>
        <w:rPr>
          <w:rStyle w:val="Hyperlink"/>
        </w:rPr>
      </w:pPr>
      <w:r>
        <w:t>Or s</w:t>
      </w:r>
      <w:r w:rsidR="00E4190E">
        <w:t xml:space="preserve">end them by email to </w:t>
      </w:r>
      <w:hyperlink r:id="rId11" w:history="1">
        <w:r w:rsidR="00F359D1" w:rsidRPr="000F016E">
          <w:rPr>
            <w:rStyle w:val="Hyperlink"/>
          </w:rPr>
          <w:t>parish@shireoaksparish.f9.co.uk</w:t>
        </w:r>
      </w:hyperlink>
    </w:p>
    <w:p w:rsidR="004B38FC" w:rsidRDefault="004B38FC">
      <w:pPr>
        <w:pStyle w:val="NoSpacing"/>
        <w:rPr>
          <w:rStyle w:val="Hyperlink"/>
        </w:rPr>
      </w:pPr>
    </w:p>
    <w:p w:rsidR="00DC6FA2" w:rsidRDefault="00DC6FA2">
      <w:pPr>
        <w:pStyle w:val="NoSpacing"/>
        <w:rPr>
          <w:rStyle w:val="Hyperlink"/>
        </w:rPr>
      </w:pPr>
    </w:p>
    <w:p w:rsidR="00D718E5" w:rsidRPr="00F359D1" w:rsidRDefault="00F11ED5">
      <w:pPr>
        <w:pStyle w:val="NoSpacing"/>
        <w:rPr>
          <w:b/>
        </w:rPr>
      </w:pPr>
      <w:r>
        <w:rPr>
          <w:b/>
        </w:rPr>
        <w:t>DEADLINE MONDAY 6</w:t>
      </w:r>
      <w:r w:rsidRPr="00F11ED5">
        <w:rPr>
          <w:b/>
          <w:vertAlign w:val="superscript"/>
        </w:rPr>
        <w:t>th</w:t>
      </w:r>
      <w:r>
        <w:rPr>
          <w:b/>
        </w:rPr>
        <w:t xml:space="preserve"> July 2015</w:t>
      </w:r>
    </w:p>
    <w:sectPr w:rsidR="00D718E5" w:rsidRPr="00F359D1" w:rsidSect="00DD5B20">
      <w:pgSz w:w="12240" w:h="15840"/>
      <w:pgMar w:top="720" w:right="720" w:bottom="360" w:left="72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05" w:rsidRDefault="00005905" w:rsidP="00F11ED5">
      <w:pPr>
        <w:spacing w:after="0" w:line="240" w:lineRule="auto"/>
      </w:pPr>
      <w:r>
        <w:separator/>
      </w:r>
    </w:p>
  </w:endnote>
  <w:endnote w:type="continuationSeparator" w:id="0">
    <w:p w:rsidR="00005905" w:rsidRDefault="00005905" w:rsidP="00F1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05" w:rsidRDefault="00005905" w:rsidP="00F11ED5">
      <w:pPr>
        <w:spacing w:after="0" w:line="240" w:lineRule="auto"/>
      </w:pPr>
      <w:r>
        <w:separator/>
      </w:r>
    </w:p>
  </w:footnote>
  <w:footnote w:type="continuationSeparator" w:id="0">
    <w:p w:rsidR="00005905" w:rsidRDefault="00005905" w:rsidP="00F1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5DC"/>
    <w:multiLevelType w:val="hybridMultilevel"/>
    <w:tmpl w:val="CF92A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7DC8"/>
    <w:multiLevelType w:val="hybridMultilevel"/>
    <w:tmpl w:val="52561B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467D"/>
    <w:multiLevelType w:val="hybridMultilevel"/>
    <w:tmpl w:val="4B345D6C"/>
    <w:lvl w:ilvl="0" w:tplc="5DAC06B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72F9"/>
    <w:multiLevelType w:val="hybridMultilevel"/>
    <w:tmpl w:val="65D62B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B0B"/>
    <w:multiLevelType w:val="hybridMultilevel"/>
    <w:tmpl w:val="8EC24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50C4"/>
    <w:multiLevelType w:val="hybridMultilevel"/>
    <w:tmpl w:val="674C43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510CC"/>
    <w:multiLevelType w:val="hybridMultilevel"/>
    <w:tmpl w:val="04547D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A6E3E"/>
    <w:multiLevelType w:val="hybridMultilevel"/>
    <w:tmpl w:val="5536523A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403AC"/>
    <w:multiLevelType w:val="hybridMultilevel"/>
    <w:tmpl w:val="3BB4E5D2"/>
    <w:lvl w:ilvl="0" w:tplc="08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4F84"/>
    <w:multiLevelType w:val="hybridMultilevel"/>
    <w:tmpl w:val="68146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A5540"/>
    <w:multiLevelType w:val="hybridMultilevel"/>
    <w:tmpl w:val="480A0580"/>
    <w:lvl w:ilvl="0" w:tplc="BF301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785FD7"/>
    <w:multiLevelType w:val="hybridMultilevel"/>
    <w:tmpl w:val="1B3C22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5FC0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64E34"/>
    <w:multiLevelType w:val="hybridMultilevel"/>
    <w:tmpl w:val="65D62B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91685"/>
    <w:multiLevelType w:val="hybridMultilevel"/>
    <w:tmpl w:val="671E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25B1C"/>
    <w:multiLevelType w:val="hybridMultilevel"/>
    <w:tmpl w:val="F4563F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F3071"/>
    <w:multiLevelType w:val="hybridMultilevel"/>
    <w:tmpl w:val="6FBA94DC"/>
    <w:lvl w:ilvl="0" w:tplc="E256A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63DB5"/>
    <w:multiLevelType w:val="hybridMultilevel"/>
    <w:tmpl w:val="08FC0A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41DBB"/>
    <w:multiLevelType w:val="hybridMultilevel"/>
    <w:tmpl w:val="9BB4E49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20EB"/>
    <w:multiLevelType w:val="hybridMultilevel"/>
    <w:tmpl w:val="EBA81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F7BA8"/>
    <w:multiLevelType w:val="hybridMultilevel"/>
    <w:tmpl w:val="6C160F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2F1F0E"/>
    <w:multiLevelType w:val="hybridMultilevel"/>
    <w:tmpl w:val="05364B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359B4"/>
    <w:multiLevelType w:val="hybridMultilevel"/>
    <w:tmpl w:val="26CA9E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8"/>
  </w:num>
  <w:num w:numId="5">
    <w:abstractNumId w:val="0"/>
  </w:num>
  <w:num w:numId="6">
    <w:abstractNumId w:val="16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20"/>
  </w:num>
  <w:num w:numId="17">
    <w:abstractNumId w:val="21"/>
  </w:num>
  <w:num w:numId="18">
    <w:abstractNumId w:val="8"/>
  </w:num>
  <w:num w:numId="19">
    <w:abstractNumId w:val="12"/>
  </w:num>
  <w:num w:numId="20">
    <w:abstractNumId w:val="19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15"/>
    <w:rsid w:val="00005905"/>
    <w:rsid w:val="000577D8"/>
    <w:rsid w:val="00067C87"/>
    <w:rsid w:val="00137D9A"/>
    <w:rsid w:val="002D5C23"/>
    <w:rsid w:val="002E48AC"/>
    <w:rsid w:val="003B14A5"/>
    <w:rsid w:val="00446AC3"/>
    <w:rsid w:val="00474154"/>
    <w:rsid w:val="004B1957"/>
    <w:rsid w:val="004B38FC"/>
    <w:rsid w:val="005312D5"/>
    <w:rsid w:val="005B500D"/>
    <w:rsid w:val="00683FF6"/>
    <w:rsid w:val="006861C3"/>
    <w:rsid w:val="00721580"/>
    <w:rsid w:val="008A0F15"/>
    <w:rsid w:val="008F33B2"/>
    <w:rsid w:val="009C13E6"/>
    <w:rsid w:val="00AF4390"/>
    <w:rsid w:val="00BD1700"/>
    <w:rsid w:val="00BE266B"/>
    <w:rsid w:val="00D31283"/>
    <w:rsid w:val="00D718E5"/>
    <w:rsid w:val="00DC6FA2"/>
    <w:rsid w:val="00DD5B20"/>
    <w:rsid w:val="00E4190E"/>
    <w:rsid w:val="00F11ED5"/>
    <w:rsid w:val="00F359D1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E4190E"/>
    <w:rPr>
      <w:color w:val="24A5CD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4154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154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 w:line="276" w:lineRule="auto"/>
      <w:ind w:left="864" w:right="864"/>
      <w:jc w:val="center"/>
    </w:pPr>
    <w:rPr>
      <w:rFonts w:eastAsiaTheme="minorHAnsi"/>
      <w:i/>
      <w:iCs/>
      <w:color w:val="E03177" w:themeColor="accent1"/>
      <w:sz w:val="22"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154"/>
    <w:rPr>
      <w:rFonts w:eastAsiaTheme="minorHAnsi"/>
      <w:i/>
      <w:iCs/>
      <w:color w:val="E03177" w:themeColor="accent1"/>
      <w:sz w:val="22"/>
      <w:szCs w:val="22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ED5"/>
    <w:rPr>
      <w:rFonts w:eastAsiaTheme="minorHAnsi"/>
      <w:color w:val="auto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ED5"/>
    <w:pPr>
      <w:spacing w:after="0" w:line="240" w:lineRule="auto"/>
    </w:pPr>
    <w:rPr>
      <w:rFonts w:eastAsiaTheme="minorHAnsi"/>
      <w:color w:val="auto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ED5"/>
    <w:rPr>
      <w:rFonts w:eastAsiaTheme="minorHAnsi"/>
      <w:color w:val="auto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1ED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E4190E"/>
    <w:rPr>
      <w:color w:val="24A5CD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4154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154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 w:line="276" w:lineRule="auto"/>
      <w:ind w:left="864" w:right="864"/>
      <w:jc w:val="center"/>
    </w:pPr>
    <w:rPr>
      <w:rFonts w:eastAsiaTheme="minorHAnsi"/>
      <w:i/>
      <w:iCs/>
      <w:color w:val="E03177" w:themeColor="accent1"/>
      <w:sz w:val="22"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154"/>
    <w:rPr>
      <w:rFonts w:eastAsiaTheme="minorHAnsi"/>
      <w:i/>
      <w:iCs/>
      <w:color w:val="E03177" w:themeColor="accent1"/>
      <w:sz w:val="22"/>
      <w:szCs w:val="22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ED5"/>
    <w:rPr>
      <w:rFonts w:eastAsiaTheme="minorHAnsi"/>
      <w:color w:val="auto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ED5"/>
    <w:pPr>
      <w:spacing w:after="0" w:line="240" w:lineRule="auto"/>
    </w:pPr>
    <w:rPr>
      <w:rFonts w:eastAsiaTheme="minorHAnsi"/>
      <w:color w:val="auto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ED5"/>
    <w:rPr>
      <w:rFonts w:eastAsiaTheme="minorHAnsi"/>
      <w:color w:val="auto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1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rish@shireoaksparish.f9.co.uk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b%20services%20ltd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ED8F81F30B4E899B8322868166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3424-3C70-4558-BBB0-310D6424D14D}"/>
      </w:docPartPr>
      <w:docPartBody>
        <w:p w:rsidR="007C5D76" w:rsidRDefault="00EF1F84" w:rsidP="00EF1F84">
          <w:pPr>
            <w:pStyle w:val="4FED8F81F30B4E899B83228681660318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84"/>
    <w:rsid w:val="00021832"/>
    <w:rsid w:val="00031729"/>
    <w:rsid w:val="00083148"/>
    <w:rsid w:val="00122167"/>
    <w:rsid w:val="00464ED4"/>
    <w:rsid w:val="007C5D76"/>
    <w:rsid w:val="00886AFA"/>
    <w:rsid w:val="00A5344C"/>
    <w:rsid w:val="00A6198D"/>
    <w:rsid w:val="00B14D9C"/>
    <w:rsid w:val="00CF46D8"/>
    <w:rsid w:val="00EC5462"/>
    <w:rsid w:val="00EF1F84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88E6F36C8428E9A79698A0F5FA6DB">
    <w:name w:val="62288E6F36C8428E9A79698A0F5FA6DB"/>
  </w:style>
  <w:style w:type="paragraph" w:customStyle="1" w:styleId="20AE0FDD533A466B94D6155B2F5B646B">
    <w:name w:val="20AE0FDD533A466B94D6155B2F5B646B"/>
  </w:style>
  <w:style w:type="paragraph" w:customStyle="1" w:styleId="8679D8FF793847D9BC9ACA35D943C6E7">
    <w:name w:val="8679D8FF793847D9BC9ACA35D943C6E7"/>
  </w:style>
  <w:style w:type="paragraph" w:customStyle="1" w:styleId="F9E06FF1639D4BFD97DE7D57B6FC54C8">
    <w:name w:val="F9E06FF1639D4BFD97DE7D57B6FC54C8"/>
  </w:style>
  <w:style w:type="paragraph" w:customStyle="1" w:styleId="DD7AA6D9B52F4707A29946675EA3359E">
    <w:name w:val="DD7AA6D9B52F4707A29946675EA3359E"/>
  </w:style>
  <w:style w:type="paragraph" w:customStyle="1" w:styleId="900F2A235CF34FAF92C80B14A44FE465">
    <w:name w:val="900F2A235CF34FAF92C80B14A44FE465"/>
  </w:style>
  <w:style w:type="paragraph" w:customStyle="1" w:styleId="9794F2191B164830B2A1E6EE005D34DC">
    <w:name w:val="9794F2191B164830B2A1E6EE005D34DC"/>
  </w:style>
  <w:style w:type="paragraph" w:customStyle="1" w:styleId="F3B167C9E22741F1AA7C6D8AC528FDC9">
    <w:name w:val="F3B167C9E22741F1AA7C6D8AC528FDC9"/>
  </w:style>
  <w:style w:type="paragraph" w:customStyle="1" w:styleId="7E8CF4C5F5354182B7A768F887B38D29">
    <w:name w:val="7E8CF4C5F5354182B7A768F887B38D29"/>
  </w:style>
  <w:style w:type="paragraph" w:customStyle="1" w:styleId="8FA77DFB7FF448E1B3FA3A2866F1D573">
    <w:name w:val="8FA77DFB7FF448E1B3FA3A2866F1D573"/>
  </w:style>
  <w:style w:type="paragraph" w:customStyle="1" w:styleId="A2B0B87A590048209F708C5762EAA9EF">
    <w:name w:val="A2B0B87A590048209F708C5762EAA9EF"/>
  </w:style>
  <w:style w:type="paragraph" w:customStyle="1" w:styleId="028B335C68734EF1BC70FA8D1812B328">
    <w:name w:val="028B335C68734EF1BC70FA8D1812B328"/>
  </w:style>
  <w:style w:type="paragraph" w:customStyle="1" w:styleId="B7BDF3BF4DF847DDA0BB1CE16F08B231">
    <w:name w:val="B7BDF3BF4DF847DDA0BB1CE16F08B231"/>
  </w:style>
  <w:style w:type="paragraph" w:customStyle="1" w:styleId="0F12E301179041DBAA517B18C3BDEE00">
    <w:name w:val="0F12E301179041DBAA517B18C3BDEE00"/>
    <w:rsid w:val="00EF1F84"/>
  </w:style>
  <w:style w:type="paragraph" w:customStyle="1" w:styleId="E2108EDA828E42F9B74B9B0AB40B2623">
    <w:name w:val="E2108EDA828E42F9B74B9B0AB40B2623"/>
    <w:rsid w:val="00EF1F84"/>
  </w:style>
  <w:style w:type="paragraph" w:customStyle="1" w:styleId="EA5652E36DCA488B817C876B320849A3">
    <w:name w:val="EA5652E36DCA488B817C876B320849A3"/>
    <w:rsid w:val="00EF1F84"/>
  </w:style>
  <w:style w:type="paragraph" w:customStyle="1" w:styleId="994FDB27BA474E0AA7634FCB5EE2B273">
    <w:name w:val="994FDB27BA474E0AA7634FCB5EE2B273"/>
    <w:rsid w:val="00EF1F84"/>
  </w:style>
  <w:style w:type="paragraph" w:customStyle="1" w:styleId="ACE892C2800B4B3AB67F6959050518DC">
    <w:name w:val="ACE892C2800B4B3AB67F6959050518DC"/>
    <w:rsid w:val="00EF1F84"/>
  </w:style>
  <w:style w:type="paragraph" w:customStyle="1" w:styleId="07828AC0D47941359E53F8FD233B7D03">
    <w:name w:val="07828AC0D47941359E53F8FD233B7D03"/>
    <w:rsid w:val="00EF1F84"/>
  </w:style>
  <w:style w:type="paragraph" w:customStyle="1" w:styleId="490DAB69569849F38ACF63E9CB7DA7C1">
    <w:name w:val="490DAB69569849F38ACF63E9CB7DA7C1"/>
    <w:rsid w:val="00EF1F84"/>
  </w:style>
  <w:style w:type="paragraph" w:customStyle="1" w:styleId="EFECB8E36EF94B4DBB47D6B33053A549">
    <w:name w:val="EFECB8E36EF94B4DBB47D6B33053A549"/>
    <w:rsid w:val="00EF1F84"/>
  </w:style>
  <w:style w:type="paragraph" w:customStyle="1" w:styleId="4FED8F81F30B4E899B83228681660318">
    <w:name w:val="4FED8F81F30B4E899B83228681660318"/>
    <w:rsid w:val="00EF1F84"/>
  </w:style>
  <w:style w:type="paragraph" w:customStyle="1" w:styleId="83506D02302B429DB91109D82E5106D6">
    <w:name w:val="83506D02302B429DB91109D82E5106D6"/>
    <w:rsid w:val="00EF1F84"/>
  </w:style>
  <w:style w:type="paragraph" w:customStyle="1" w:styleId="476EDB7C6EBE49808CDC771FA803E683">
    <w:name w:val="476EDB7C6EBE49808CDC771FA803E683"/>
    <w:rsid w:val="00EF1F84"/>
  </w:style>
  <w:style w:type="paragraph" w:customStyle="1" w:styleId="7D2C034EF8D54119B2543A14887F1CAF">
    <w:name w:val="7D2C034EF8D54119B2543A14887F1CAF"/>
    <w:rsid w:val="00EF1F84"/>
  </w:style>
  <w:style w:type="paragraph" w:customStyle="1" w:styleId="F9F5049D1F704813A0DFF4449560A0A5">
    <w:name w:val="F9F5049D1F704813A0DFF4449560A0A5"/>
    <w:rsid w:val="00EF1F84"/>
  </w:style>
  <w:style w:type="paragraph" w:customStyle="1" w:styleId="C2B4566E380A439E900CD6E9CC097F29">
    <w:name w:val="C2B4566E380A439E900CD6E9CC097F29"/>
    <w:rsid w:val="00EF1F84"/>
  </w:style>
  <w:style w:type="paragraph" w:customStyle="1" w:styleId="26E44BE0ED37430BBF68CB6981D30B22">
    <w:name w:val="26E44BE0ED37430BBF68CB6981D30B22"/>
    <w:rsid w:val="00EF1F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88E6F36C8428E9A79698A0F5FA6DB">
    <w:name w:val="62288E6F36C8428E9A79698A0F5FA6DB"/>
  </w:style>
  <w:style w:type="paragraph" w:customStyle="1" w:styleId="20AE0FDD533A466B94D6155B2F5B646B">
    <w:name w:val="20AE0FDD533A466B94D6155B2F5B646B"/>
  </w:style>
  <w:style w:type="paragraph" w:customStyle="1" w:styleId="8679D8FF793847D9BC9ACA35D943C6E7">
    <w:name w:val="8679D8FF793847D9BC9ACA35D943C6E7"/>
  </w:style>
  <w:style w:type="paragraph" w:customStyle="1" w:styleId="F9E06FF1639D4BFD97DE7D57B6FC54C8">
    <w:name w:val="F9E06FF1639D4BFD97DE7D57B6FC54C8"/>
  </w:style>
  <w:style w:type="paragraph" w:customStyle="1" w:styleId="DD7AA6D9B52F4707A29946675EA3359E">
    <w:name w:val="DD7AA6D9B52F4707A29946675EA3359E"/>
  </w:style>
  <w:style w:type="paragraph" w:customStyle="1" w:styleId="900F2A235CF34FAF92C80B14A44FE465">
    <w:name w:val="900F2A235CF34FAF92C80B14A44FE465"/>
  </w:style>
  <w:style w:type="paragraph" w:customStyle="1" w:styleId="9794F2191B164830B2A1E6EE005D34DC">
    <w:name w:val="9794F2191B164830B2A1E6EE005D34DC"/>
  </w:style>
  <w:style w:type="paragraph" w:customStyle="1" w:styleId="F3B167C9E22741F1AA7C6D8AC528FDC9">
    <w:name w:val="F3B167C9E22741F1AA7C6D8AC528FDC9"/>
  </w:style>
  <w:style w:type="paragraph" w:customStyle="1" w:styleId="7E8CF4C5F5354182B7A768F887B38D29">
    <w:name w:val="7E8CF4C5F5354182B7A768F887B38D29"/>
  </w:style>
  <w:style w:type="paragraph" w:customStyle="1" w:styleId="8FA77DFB7FF448E1B3FA3A2866F1D573">
    <w:name w:val="8FA77DFB7FF448E1B3FA3A2866F1D573"/>
  </w:style>
  <w:style w:type="paragraph" w:customStyle="1" w:styleId="A2B0B87A590048209F708C5762EAA9EF">
    <w:name w:val="A2B0B87A590048209F708C5762EAA9EF"/>
  </w:style>
  <w:style w:type="paragraph" w:customStyle="1" w:styleId="028B335C68734EF1BC70FA8D1812B328">
    <w:name w:val="028B335C68734EF1BC70FA8D1812B328"/>
  </w:style>
  <w:style w:type="paragraph" w:customStyle="1" w:styleId="B7BDF3BF4DF847DDA0BB1CE16F08B231">
    <w:name w:val="B7BDF3BF4DF847DDA0BB1CE16F08B231"/>
  </w:style>
  <w:style w:type="paragraph" w:customStyle="1" w:styleId="0F12E301179041DBAA517B18C3BDEE00">
    <w:name w:val="0F12E301179041DBAA517B18C3BDEE00"/>
    <w:rsid w:val="00EF1F84"/>
  </w:style>
  <w:style w:type="paragraph" w:customStyle="1" w:styleId="E2108EDA828E42F9B74B9B0AB40B2623">
    <w:name w:val="E2108EDA828E42F9B74B9B0AB40B2623"/>
    <w:rsid w:val="00EF1F84"/>
  </w:style>
  <w:style w:type="paragraph" w:customStyle="1" w:styleId="EA5652E36DCA488B817C876B320849A3">
    <w:name w:val="EA5652E36DCA488B817C876B320849A3"/>
    <w:rsid w:val="00EF1F84"/>
  </w:style>
  <w:style w:type="paragraph" w:customStyle="1" w:styleId="994FDB27BA474E0AA7634FCB5EE2B273">
    <w:name w:val="994FDB27BA474E0AA7634FCB5EE2B273"/>
    <w:rsid w:val="00EF1F84"/>
  </w:style>
  <w:style w:type="paragraph" w:customStyle="1" w:styleId="ACE892C2800B4B3AB67F6959050518DC">
    <w:name w:val="ACE892C2800B4B3AB67F6959050518DC"/>
    <w:rsid w:val="00EF1F84"/>
  </w:style>
  <w:style w:type="paragraph" w:customStyle="1" w:styleId="07828AC0D47941359E53F8FD233B7D03">
    <w:name w:val="07828AC0D47941359E53F8FD233B7D03"/>
    <w:rsid w:val="00EF1F84"/>
  </w:style>
  <w:style w:type="paragraph" w:customStyle="1" w:styleId="490DAB69569849F38ACF63E9CB7DA7C1">
    <w:name w:val="490DAB69569849F38ACF63E9CB7DA7C1"/>
    <w:rsid w:val="00EF1F84"/>
  </w:style>
  <w:style w:type="paragraph" w:customStyle="1" w:styleId="EFECB8E36EF94B4DBB47D6B33053A549">
    <w:name w:val="EFECB8E36EF94B4DBB47D6B33053A549"/>
    <w:rsid w:val="00EF1F84"/>
  </w:style>
  <w:style w:type="paragraph" w:customStyle="1" w:styleId="4FED8F81F30B4E899B83228681660318">
    <w:name w:val="4FED8F81F30B4E899B83228681660318"/>
    <w:rsid w:val="00EF1F84"/>
  </w:style>
  <w:style w:type="paragraph" w:customStyle="1" w:styleId="83506D02302B429DB91109D82E5106D6">
    <w:name w:val="83506D02302B429DB91109D82E5106D6"/>
    <w:rsid w:val="00EF1F84"/>
  </w:style>
  <w:style w:type="paragraph" w:customStyle="1" w:styleId="476EDB7C6EBE49808CDC771FA803E683">
    <w:name w:val="476EDB7C6EBE49808CDC771FA803E683"/>
    <w:rsid w:val="00EF1F84"/>
  </w:style>
  <w:style w:type="paragraph" w:customStyle="1" w:styleId="7D2C034EF8D54119B2543A14887F1CAF">
    <w:name w:val="7D2C034EF8D54119B2543A14887F1CAF"/>
    <w:rsid w:val="00EF1F84"/>
  </w:style>
  <w:style w:type="paragraph" w:customStyle="1" w:styleId="F9F5049D1F704813A0DFF4449560A0A5">
    <w:name w:val="F9F5049D1F704813A0DFF4449560A0A5"/>
    <w:rsid w:val="00EF1F84"/>
  </w:style>
  <w:style w:type="paragraph" w:customStyle="1" w:styleId="C2B4566E380A439E900CD6E9CC097F29">
    <w:name w:val="C2B4566E380A439E900CD6E9CC097F29"/>
    <w:rsid w:val="00EF1F84"/>
  </w:style>
  <w:style w:type="paragraph" w:customStyle="1" w:styleId="26E44BE0ED37430BBF68CB6981D30B22">
    <w:name w:val="26E44BE0ED37430BBF68CB6981D30B22"/>
    <w:rsid w:val="00EF1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\Users\bmb services ltd\AppData\Roaming\Microsoft\Templates\Event flyer.dotx</Template>
  <TotalTime>0</TotalTime>
  <Pages>2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 services ltd</dc:creator>
  <cp:keywords/>
  <dc:description/>
  <cp:lastModifiedBy>Maia Hemingway-Wood</cp:lastModifiedBy>
  <cp:revision>2</cp:revision>
  <cp:lastPrinted>2015-05-21T16:38:00Z</cp:lastPrinted>
  <dcterms:created xsi:type="dcterms:W3CDTF">2015-05-22T16:11:00Z</dcterms:created>
  <dcterms:modified xsi:type="dcterms:W3CDTF">2015-05-22T16:11:00Z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